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30" w:rsidRPr="00C34656" w:rsidRDefault="007E4D30" w:rsidP="001C3BDA">
      <w:pPr>
        <w:pStyle w:val="Title"/>
        <w:rPr>
          <w:rStyle w:val="Strong"/>
        </w:rPr>
      </w:pPr>
      <w:r w:rsidRPr="00BE08F3">
        <w:rPr>
          <w:b/>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0" o:spid="_x0000_i1025" type="#_x0000_t75" alt="5_logo89_250.jpg" style="width:147.75pt;height:59.25pt;visibility:visible">
            <v:imagedata r:id="rId7" o:title=""/>
          </v:shape>
        </w:pict>
      </w:r>
      <w:r>
        <w:rPr>
          <w:rStyle w:val="Strong"/>
        </w:rPr>
        <w:t xml:space="preserve">        </w:t>
      </w:r>
      <w:r w:rsidRPr="00C34656">
        <w:rPr>
          <w:rStyle w:val="Strong"/>
        </w:rPr>
        <w:t>CONCORSO FOTOGRAFICO</w:t>
      </w:r>
    </w:p>
    <w:p w:rsidR="007E4D30" w:rsidRDefault="007E4D30" w:rsidP="00531125">
      <w:pPr>
        <w:autoSpaceDE w:val="0"/>
        <w:autoSpaceDN w:val="0"/>
        <w:adjustRightInd w:val="0"/>
        <w:spacing w:after="0" w:line="240" w:lineRule="auto"/>
        <w:rPr>
          <w:rFonts w:cs="BookmanOldStyle,Bold"/>
          <w:b/>
          <w:bCs/>
          <w:color w:val="000000"/>
          <w:sz w:val="24"/>
          <w:szCs w:val="24"/>
        </w:rPr>
      </w:pPr>
    </w:p>
    <w:p w:rsidR="007E4D30" w:rsidRPr="00C21FDD" w:rsidRDefault="007E4D30" w:rsidP="00531125">
      <w:pPr>
        <w:autoSpaceDE w:val="0"/>
        <w:autoSpaceDN w:val="0"/>
        <w:adjustRightInd w:val="0"/>
        <w:spacing w:after="0" w:line="240" w:lineRule="auto"/>
        <w:rPr>
          <w:rFonts w:cs="BookmanOldStyle,Bold"/>
          <w:b/>
          <w:bCs/>
          <w:color w:val="000000"/>
          <w:sz w:val="24"/>
          <w:szCs w:val="24"/>
        </w:rPr>
      </w:pPr>
    </w:p>
    <w:p w:rsidR="007E4D30" w:rsidRPr="00B171B9" w:rsidRDefault="007E4D30" w:rsidP="00531125">
      <w:pPr>
        <w:autoSpaceDE w:val="0"/>
        <w:autoSpaceDN w:val="0"/>
        <w:adjustRightInd w:val="0"/>
        <w:spacing w:after="0" w:line="240" w:lineRule="auto"/>
        <w:rPr>
          <w:rFonts w:cs="BookmanOldStyle"/>
          <w:color w:val="000000"/>
        </w:rPr>
      </w:pPr>
      <w:r w:rsidRPr="00B171B9">
        <w:rPr>
          <w:rFonts w:cs="BookmanOldStyle"/>
          <w:color w:val="000000"/>
        </w:rPr>
        <w:t xml:space="preserve"> Il Gruppo Micologico Castellano in concomitanza con la mostra micologica  organizza un concorso   fotografico aperto a tutti i propri Soci.</w:t>
      </w:r>
    </w:p>
    <w:p w:rsidR="007E4D30" w:rsidRPr="00B171B9" w:rsidRDefault="007E4D30" w:rsidP="00531125">
      <w:pPr>
        <w:autoSpaceDE w:val="0"/>
        <w:autoSpaceDN w:val="0"/>
        <w:adjustRightInd w:val="0"/>
        <w:spacing w:after="0" w:line="240" w:lineRule="auto"/>
        <w:rPr>
          <w:rFonts w:cs="BookmanOldStyle"/>
          <w:color w:val="000000"/>
        </w:rPr>
      </w:pPr>
    </w:p>
    <w:p w:rsidR="007E4D30" w:rsidRPr="00B171B9" w:rsidRDefault="007E4D30" w:rsidP="00531125">
      <w:pPr>
        <w:autoSpaceDE w:val="0"/>
        <w:autoSpaceDN w:val="0"/>
        <w:adjustRightInd w:val="0"/>
        <w:spacing w:after="0" w:line="240" w:lineRule="auto"/>
        <w:rPr>
          <w:rFonts w:cs="BookmanOldStyle,BoldItalic"/>
          <w:b/>
          <w:bCs/>
          <w:i/>
          <w:iCs/>
          <w:color w:val="000000"/>
        </w:rPr>
      </w:pPr>
      <w:r w:rsidRPr="00B171B9">
        <w:rPr>
          <w:rFonts w:cs="BookmanOldStyle"/>
          <w:color w:val="000000"/>
        </w:rPr>
        <w:t xml:space="preserve"> Il titolo del concorso fotografico è   </w:t>
      </w:r>
      <w:r w:rsidRPr="00B171B9">
        <w:rPr>
          <w:rFonts w:cs="BookmanOldStyle,Bold"/>
          <w:b/>
          <w:bCs/>
          <w:color w:val="000000"/>
        </w:rPr>
        <w:t>“</w:t>
      </w:r>
      <w:r w:rsidRPr="00B171B9">
        <w:rPr>
          <w:rFonts w:cs="BookmanOldStyle,BoldItalic"/>
          <w:b/>
          <w:bCs/>
          <w:i/>
          <w:iCs/>
          <w:color w:val="000000"/>
        </w:rPr>
        <w:t>I funghi nel loro ambiente”</w:t>
      </w:r>
    </w:p>
    <w:p w:rsidR="007E4D30" w:rsidRDefault="007E4D30" w:rsidP="00531125">
      <w:pPr>
        <w:autoSpaceDE w:val="0"/>
        <w:autoSpaceDN w:val="0"/>
        <w:adjustRightInd w:val="0"/>
        <w:spacing w:after="0" w:line="240" w:lineRule="auto"/>
        <w:rPr>
          <w:rFonts w:cs="BookmanOldStyle"/>
          <w:color w:val="000000"/>
        </w:rPr>
      </w:pPr>
    </w:p>
    <w:p w:rsidR="007E4D30" w:rsidRPr="00115B16" w:rsidRDefault="007E4D30" w:rsidP="00531125">
      <w:pPr>
        <w:autoSpaceDE w:val="0"/>
        <w:autoSpaceDN w:val="0"/>
        <w:adjustRightInd w:val="0"/>
        <w:spacing w:after="0" w:line="240" w:lineRule="auto"/>
        <w:rPr>
          <w:rFonts w:cs="BookmanOldStyle"/>
          <w:color w:val="000000"/>
          <w:sz w:val="36"/>
          <w:szCs w:val="36"/>
        </w:rPr>
      </w:pPr>
      <w:r>
        <w:t xml:space="preserve">La scheda di iscrizione dovrà essere compilata in ogni sua parte. La sua compilazione ed invio costituirà l'iscrizione al concorso e la completa accettazione del suo regolamento. </w:t>
      </w:r>
      <w:r>
        <w:br/>
      </w:r>
    </w:p>
    <w:p w:rsidR="007E4D30" w:rsidRPr="00CD686D" w:rsidRDefault="007E4D30" w:rsidP="00531125">
      <w:pPr>
        <w:autoSpaceDE w:val="0"/>
        <w:autoSpaceDN w:val="0"/>
        <w:adjustRightInd w:val="0"/>
        <w:spacing w:after="0" w:line="240" w:lineRule="auto"/>
        <w:rPr>
          <w:b/>
          <w:bCs/>
          <w:u w:val="single"/>
          <w:lang w:eastAsia="it-IT"/>
        </w:rPr>
      </w:pPr>
      <w:r w:rsidRPr="00CD686D">
        <w:rPr>
          <w:b/>
          <w:bCs/>
          <w:u w:val="single"/>
          <w:lang w:eastAsia="it-IT"/>
        </w:rPr>
        <w:t>REGOLAMENTO:</w:t>
      </w:r>
    </w:p>
    <w:p w:rsidR="007E4D30" w:rsidRPr="00B171B9" w:rsidRDefault="007E4D30" w:rsidP="00531125">
      <w:pPr>
        <w:autoSpaceDE w:val="0"/>
        <w:autoSpaceDN w:val="0"/>
        <w:adjustRightInd w:val="0"/>
        <w:spacing w:after="0" w:line="240" w:lineRule="auto"/>
        <w:rPr>
          <w:b/>
          <w:bCs/>
          <w:lang w:eastAsia="it-IT"/>
        </w:rPr>
      </w:pPr>
    </w:p>
    <w:p w:rsidR="007E4D30" w:rsidRDefault="007E4D30" w:rsidP="00531125">
      <w:pPr>
        <w:autoSpaceDE w:val="0"/>
        <w:autoSpaceDN w:val="0"/>
        <w:adjustRightInd w:val="0"/>
        <w:spacing w:after="0" w:line="240" w:lineRule="auto"/>
        <w:rPr>
          <w:lang w:eastAsia="it-IT"/>
        </w:rPr>
      </w:pPr>
      <w:r w:rsidRPr="00D3060F">
        <w:rPr>
          <w:lang w:eastAsia="it-IT"/>
        </w:rPr>
        <w:t xml:space="preserve">Si possono presentare </w:t>
      </w:r>
      <w:r>
        <w:rPr>
          <w:lang w:eastAsia="it-IT"/>
        </w:rPr>
        <w:t xml:space="preserve">da 1 </w:t>
      </w:r>
      <w:r w:rsidRPr="00D3060F">
        <w:rPr>
          <w:lang w:eastAsia="it-IT"/>
        </w:rPr>
        <w:t>al massimo 3 immagini</w:t>
      </w:r>
      <w:r>
        <w:rPr>
          <w:lang w:eastAsia="it-IT"/>
        </w:rPr>
        <w:t xml:space="preserve"> (foto) </w:t>
      </w:r>
      <w:r w:rsidRPr="00D3060F">
        <w:rPr>
          <w:lang w:eastAsia="it-IT"/>
        </w:rPr>
        <w:t>, a colori e/</w:t>
      </w:r>
      <w:r>
        <w:rPr>
          <w:lang w:eastAsia="it-IT"/>
        </w:rPr>
        <w:t>o in bianco e nero.</w:t>
      </w:r>
      <w:r>
        <w:rPr>
          <w:lang w:eastAsia="it-IT"/>
        </w:rPr>
        <w:br/>
        <w:t>Le</w:t>
      </w:r>
      <w:r w:rsidRPr="00D3060F">
        <w:rPr>
          <w:lang w:eastAsia="it-IT"/>
        </w:rPr>
        <w:t xml:space="preserve"> foto</w:t>
      </w:r>
      <w:r>
        <w:rPr>
          <w:lang w:eastAsia="it-IT"/>
        </w:rPr>
        <w:t xml:space="preserve"> dovranno essere in formato A4</w:t>
      </w:r>
      <w:r w:rsidRPr="00D3060F">
        <w:rPr>
          <w:lang w:eastAsia="it-IT"/>
        </w:rPr>
        <w:t xml:space="preserve"> </w:t>
      </w:r>
      <w:r w:rsidRPr="00D3060F">
        <w:rPr>
          <w:rFonts w:cs="BookmanOldStyle"/>
          <w:color w:val="000000"/>
        </w:rPr>
        <w:t xml:space="preserve"> in </w:t>
      </w:r>
      <w:r w:rsidRPr="00D3060F">
        <w:rPr>
          <w:rFonts w:cs="BookmanOldStyle,Italic"/>
          <w:iCs/>
          <w:color w:val="000000"/>
        </w:rPr>
        <w:t>stampa tradizionale</w:t>
      </w:r>
      <w:r>
        <w:rPr>
          <w:rFonts w:cs="BookmanOldStyle,Italic"/>
          <w:iCs/>
          <w:color w:val="000000"/>
        </w:rPr>
        <w:t>.</w:t>
      </w:r>
      <w:r w:rsidRPr="00D3060F">
        <w:rPr>
          <w:lang w:eastAsia="it-IT"/>
        </w:rPr>
        <w:br/>
      </w:r>
      <w:r>
        <w:rPr>
          <w:lang w:eastAsia="it-IT"/>
        </w:rPr>
        <w:t>L</w:t>
      </w:r>
      <w:r w:rsidRPr="00B171B9">
        <w:rPr>
          <w:lang w:eastAsia="it-IT"/>
        </w:rPr>
        <w:t xml:space="preserve">a scheda di partecipazione dovrà essere </w:t>
      </w:r>
      <w:r w:rsidRPr="00B171B9">
        <w:t>compilata in stampatello in ogni sua parte</w:t>
      </w:r>
      <w:r w:rsidRPr="00B171B9">
        <w:rPr>
          <w:lang w:eastAsia="it-IT"/>
        </w:rPr>
        <w:t xml:space="preserve">  e FIRMATA a MANO.</w:t>
      </w:r>
    </w:p>
    <w:p w:rsidR="007E4D30" w:rsidRPr="00115B16" w:rsidRDefault="007E4D30" w:rsidP="00531125">
      <w:pPr>
        <w:autoSpaceDE w:val="0"/>
        <w:autoSpaceDN w:val="0"/>
        <w:adjustRightInd w:val="0"/>
        <w:spacing w:after="0" w:line="240" w:lineRule="auto"/>
        <w:rPr>
          <w:rFonts w:cs="BookmanOldStyle,Italic"/>
          <w:iCs/>
          <w:color w:val="000000"/>
        </w:rPr>
      </w:pPr>
    </w:p>
    <w:p w:rsidR="007E4D30" w:rsidRPr="00B171B9" w:rsidRDefault="007E4D30" w:rsidP="0036070C">
      <w:pPr>
        <w:pStyle w:val="ListParagraph"/>
        <w:numPr>
          <w:ilvl w:val="0"/>
          <w:numId w:val="1"/>
        </w:numPr>
        <w:autoSpaceDE w:val="0"/>
        <w:autoSpaceDN w:val="0"/>
        <w:adjustRightInd w:val="0"/>
        <w:spacing w:after="0" w:line="240" w:lineRule="auto"/>
        <w:rPr>
          <w:rFonts w:cs="BookmanOldStyle"/>
          <w:color w:val="000000"/>
        </w:rPr>
      </w:pPr>
      <w:r w:rsidRPr="00B171B9">
        <w:rPr>
          <w:rFonts w:cs="BookmanOldStyle"/>
          <w:color w:val="000000"/>
        </w:rPr>
        <w:t>Le foto consegnate non</w:t>
      </w:r>
      <w:r>
        <w:rPr>
          <w:rFonts w:cs="BookmanOldStyle"/>
          <w:color w:val="000000"/>
        </w:rPr>
        <w:t xml:space="preserve"> debbono ritrarre delle persone.</w:t>
      </w:r>
    </w:p>
    <w:p w:rsidR="007E4D30" w:rsidRPr="00B171B9" w:rsidRDefault="007E4D30" w:rsidP="0036070C">
      <w:pPr>
        <w:pStyle w:val="ListParagraph"/>
        <w:numPr>
          <w:ilvl w:val="0"/>
          <w:numId w:val="1"/>
        </w:numPr>
        <w:autoSpaceDE w:val="0"/>
        <w:autoSpaceDN w:val="0"/>
        <w:adjustRightInd w:val="0"/>
        <w:spacing w:after="0" w:line="240" w:lineRule="auto"/>
        <w:rPr>
          <w:rFonts w:cs="BookmanOldStyle"/>
          <w:color w:val="000000"/>
        </w:rPr>
      </w:pPr>
      <w:r w:rsidRPr="00B171B9">
        <w:rPr>
          <w:rFonts w:cs="BookmanOldStyle"/>
          <w:color w:val="000000"/>
        </w:rPr>
        <w:t>Insieme alla foto il Socio partecipante dovrà indicare:</w:t>
      </w:r>
    </w:p>
    <w:p w:rsidR="007E4D30" w:rsidRPr="00B171B9" w:rsidRDefault="007E4D30" w:rsidP="0036070C">
      <w:pPr>
        <w:autoSpaceDE w:val="0"/>
        <w:autoSpaceDN w:val="0"/>
        <w:adjustRightInd w:val="0"/>
        <w:spacing w:after="0" w:line="240" w:lineRule="auto"/>
        <w:ind w:left="709"/>
        <w:rPr>
          <w:rFonts w:cs="BookmanOldStyle"/>
          <w:color w:val="000000"/>
        </w:rPr>
      </w:pPr>
      <w:r w:rsidRPr="00B171B9">
        <w:rPr>
          <w:color w:val="000000"/>
        </w:rPr>
        <w:t xml:space="preserve">- </w:t>
      </w:r>
      <w:r w:rsidRPr="00B171B9">
        <w:rPr>
          <w:rFonts w:cs="BookmanOldStyle"/>
          <w:color w:val="000000"/>
        </w:rPr>
        <w:t>nome e cognome.</w:t>
      </w:r>
    </w:p>
    <w:p w:rsidR="007E4D30" w:rsidRPr="00B171B9" w:rsidRDefault="007E4D30" w:rsidP="0036070C">
      <w:pPr>
        <w:autoSpaceDE w:val="0"/>
        <w:autoSpaceDN w:val="0"/>
        <w:adjustRightInd w:val="0"/>
        <w:spacing w:after="0" w:line="240" w:lineRule="auto"/>
        <w:ind w:left="709"/>
        <w:rPr>
          <w:rFonts w:cs="BookmanOldStyle"/>
          <w:color w:val="000000"/>
        </w:rPr>
      </w:pPr>
      <w:r w:rsidRPr="00B171B9">
        <w:rPr>
          <w:color w:val="000000"/>
        </w:rPr>
        <w:t xml:space="preserve">- </w:t>
      </w:r>
      <w:r w:rsidRPr="00B171B9">
        <w:rPr>
          <w:rFonts w:cs="BookmanOldStyle"/>
          <w:color w:val="000000"/>
        </w:rPr>
        <w:t>mese e luogo dello scatto.</w:t>
      </w:r>
    </w:p>
    <w:p w:rsidR="007E4D30" w:rsidRPr="00B171B9" w:rsidRDefault="007E4D30" w:rsidP="0036070C">
      <w:pPr>
        <w:autoSpaceDE w:val="0"/>
        <w:autoSpaceDN w:val="0"/>
        <w:adjustRightInd w:val="0"/>
        <w:spacing w:after="0" w:line="240" w:lineRule="auto"/>
        <w:ind w:left="709"/>
        <w:rPr>
          <w:rFonts w:cs="BookmanOldStyle"/>
          <w:color w:val="000000"/>
        </w:rPr>
      </w:pPr>
      <w:r w:rsidRPr="00B171B9">
        <w:rPr>
          <w:color w:val="000000"/>
        </w:rPr>
        <w:t xml:space="preserve">- </w:t>
      </w:r>
      <w:r w:rsidRPr="00B171B9">
        <w:rPr>
          <w:rFonts w:cs="BookmanOldStyle"/>
          <w:color w:val="000000"/>
        </w:rPr>
        <w:t>titolo della foto.</w:t>
      </w:r>
    </w:p>
    <w:p w:rsidR="007E4D30" w:rsidRPr="00B171B9" w:rsidRDefault="007E4D30" w:rsidP="0036070C">
      <w:pPr>
        <w:pStyle w:val="ListParagraph"/>
        <w:numPr>
          <w:ilvl w:val="0"/>
          <w:numId w:val="2"/>
        </w:numPr>
        <w:autoSpaceDE w:val="0"/>
        <w:autoSpaceDN w:val="0"/>
        <w:adjustRightInd w:val="0"/>
        <w:spacing w:after="0" w:line="240" w:lineRule="auto"/>
        <w:rPr>
          <w:rFonts w:cs="BookmanOldStyle"/>
          <w:color w:val="000000"/>
        </w:rPr>
      </w:pPr>
      <w:r w:rsidRPr="00B171B9">
        <w:rPr>
          <w:rFonts w:cs="BookmanOldStyle"/>
          <w:color w:val="000000"/>
        </w:rPr>
        <w:t>Le fo</w:t>
      </w:r>
      <w:r>
        <w:rPr>
          <w:rFonts w:cs="BookmanOldStyle"/>
          <w:color w:val="000000"/>
        </w:rPr>
        <w:t>to  devono pervenire  entro il  03 ottobre 2011.</w:t>
      </w:r>
    </w:p>
    <w:p w:rsidR="007E4D30" w:rsidRPr="00B171B9" w:rsidRDefault="007E4D30" w:rsidP="0036070C">
      <w:pPr>
        <w:pStyle w:val="ListParagraph"/>
        <w:numPr>
          <w:ilvl w:val="0"/>
          <w:numId w:val="2"/>
        </w:numPr>
        <w:autoSpaceDE w:val="0"/>
        <w:autoSpaceDN w:val="0"/>
        <w:adjustRightInd w:val="0"/>
        <w:spacing w:after="0" w:line="240" w:lineRule="auto"/>
        <w:rPr>
          <w:rFonts w:cs="BookmanOldStyle"/>
          <w:color w:val="000000"/>
        </w:rPr>
      </w:pPr>
      <w:r w:rsidRPr="00B171B9">
        <w:rPr>
          <w:rFonts w:cs="BookmanOldStyle"/>
          <w:color w:val="000000"/>
        </w:rPr>
        <w:t xml:space="preserve">Le foto saranno pubblicate </w:t>
      </w:r>
      <w:r>
        <w:rPr>
          <w:rFonts w:cs="BookmanOldStyle"/>
          <w:color w:val="000000"/>
        </w:rPr>
        <w:t>con un numero identificativo.</w:t>
      </w:r>
    </w:p>
    <w:p w:rsidR="007E4D30" w:rsidRPr="00B171B9" w:rsidRDefault="007E4D30" w:rsidP="001E2A46">
      <w:pPr>
        <w:pStyle w:val="ListParagraph"/>
        <w:numPr>
          <w:ilvl w:val="0"/>
          <w:numId w:val="2"/>
        </w:numPr>
        <w:autoSpaceDE w:val="0"/>
        <w:autoSpaceDN w:val="0"/>
        <w:adjustRightInd w:val="0"/>
        <w:spacing w:after="0" w:line="240" w:lineRule="auto"/>
        <w:rPr>
          <w:rFonts w:cs="BookmanOldStyle"/>
          <w:color w:val="000000"/>
        </w:rPr>
      </w:pPr>
      <w:r w:rsidRPr="00B171B9">
        <w:rPr>
          <w:rFonts w:cs="BookmanOldStyle"/>
          <w:color w:val="000000"/>
        </w:rPr>
        <w:t xml:space="preserve">Ogni partecipante dichiara di essere autore delle fotografie presentate in concorso, </w:t>
      </w:r>
    </w:p>
    <w:p w:rsidR="007E4D30" w:rsidRPr="00B171B9" w:rsidRDefault="007E4D30" w:rsidP="001E2A46">
      <w:pPr>
        <w:autoSpaceDE w:val="0"/>
        <w:autoSpaceDN w:val="0"/>
        <w:adjustRightInd w:val="0"/>
        <w:spacing w:after="0" w:line="240" w:lineRule="auto"/>
        <w:ind w:firstLine="708"/>
        <w:rPr>
          <w:rFonts w:cs="BookmanOldStyle"/>
          <w:color w:val="000000"/>
        </w:rPr>
      </w:pPr>
      <w:r w:rsidRPr="00B171B9">
        <w:rPr>
          <w:rFonts w:cs="BookmanOldStyle"/>
          <w:color w:val="000000"/>
        </w:rPr>
        <w:t xml:space="preserve">di essere titolare dei diritti sulle stesse e responsabile del contenuto. </w:t>
      </w:r>
    </w:p>
    <w:p w:rsidR="007E4D30" w:rsidRDefault="007E4D30" w:rsidP="00981B05">
      <w:pPr>
        <w:autoSpaceDE w:val="0"/>
        <w:autoSpaceDN w:val="0"/>
        <w:adjustRightInd w:val="0"/>
        <w:spacing w:after="0" w:line="240" w:lineRule="auto"/>
        <w:ind w:left="708"/>
      </w:pPr>
      <w:r>
        <w:t xml:space="preserve">Ogni partecipante ne autorizza la pubblicazione a titolo gratuito, sia su web sia su mezzi stampa e mezzi radiotelevisivi o in occasione di eventi, sollevando l'organizzazione da ogni responsabilità. </w:t>
      </w:r>
    </w:p>
    <w:p w:rsidR="007E4D30" w:rsidRDefault="007E4D30" w:rsidP="00981B05">
      <w:pPr>
        <w:autoSpaceDE w:val="0"/>
        <w:autoSpaceDN w:val="0"/>
        <w:adjustRightInd w:val="0"/>
        <w:spacing w:after="0" w:line="240" w:lineRule="auto"/>
        <w:ind w:left="708"/>
        <w:rPr>
          <w:rFonts w:cs="BookmanOldStyle"/>
          <w:color w:val="000000"/>
        </w:rPr>
      </w:pPr>
      <w:r>
        <w:t xml:space="preserve">In  caso di pubblicazione verrà citato il nome dell'autore. </w:t>
      </w:r>
      <w:r>
        <w:br/>
        <w:t xml:space="preserve">Tutte le fotografie non saranno restituite ai partecipanti. </w:t>
      </w:r>
    </w:p>
    <w:p w:rsidR="007E4D30" w:rsidRPr="00B171B9" w:rsidRDefault="007E4D30" w:rsidP="00981B05">
      <w:pPr>
        <w:autoSpaceDE w:val="0"/>
        <w:autoSpaceDN w:val="0"/>
        <w:adjustRightInd w:val="0"/>
        <w:spacing w:after="0" w:line="240" w:lineRule="auto"/>
        <w:ind w:left="708"/>
        <w:rPr>
          <w:rFonts w:cs="BookmanOldStyle"/>
          <w:color w:val="000000"/>
        </w:rPr>
      </w:pPr>
      <w:r w:rsidRPr="00B171B9">
        <w:rPr>
          <w:rFonts w:cs="BookmanOldStyle"/>
          <w:color w:val="000000"/>
        </w:rPr>
        <w:t>I concorrenti, con la partecipazione al concorso, autorizzano il Gruppo Micologico Castellano</w:t>
      </w:r>
    </w:p>
    <w:p w:rsidR="007E4D30" w:rsidRPr="00B171B9" w:rsidRDefault="007E4D30" w:rsidP="001E2A46">
      <w:pPr>
        <w:autoSpaceDE w:val="0"/>
        <w:autoSpaceDN w:val="0"/>
        <w:adjustRightInd w:val="0"/>
        <w:spacing w:after="0" w:line="240" w:lineRule="auto"/>
        <w:ind w:firstLine="708"/>
        <w:rPr>
          <w:rFonts w:cs="BookmanOldStyle"/>
          <w:color w:val="000000"/>
        </w:rPr>
      </w:pPr>
      <w:r w:rsidRPr="00B171B9">
        <w:rPr>
          <w:rFonts w:cs="BookmanOldStyle"/>
          <w:color w:val="000000"/>
        </w:rPr>
        <w:t>al trattamento dei dati per fini dell’iniziativa e nel rispetto del codice per la privacy,</w:t>
      </w:r>
    </w:p>
    <w:p w:rsidR="007E4D30" w:rsidRPr="00B171B9" w:rsidRDefault="007E4D30" w:rsidP="001E2A46">
      <w:pPr>
        <w:autoSpaceDE w:val="0"/>
        <w:autoSpaceDN w:val="0"/>
        <w:adjustRightInd w:val="0"/>
        <w:spacing w:after="0" w:line="240" w:lineRule="auto"/>
        <w:ind w:firstLine="708"/>
        <w:rPr>
          <w:rFonts w:cs="BookmanOldStyle"/>
          <w:color w:val="000000"/>
        </w:rPr>
      </w:pPr>
      <w:r w:rsidRPr="00B171B9">
        <w:rPr>
          <w:rFonts w:cs="BookmanOldStyle"/>
          <w:color w:val="000000"/>
        </w:rPr>
        <w:t xml:space="preserve"> (L. Legislativo 196/2003).</w:t>
      </w:r>
    </w:p>
    <w:p w:rsidR="007E4D30" w:rsidRPr="00B171B9" w:rsidRDefault="007E4D30" w:rsidP="0036070C">
      <w:pPr>
        <w:pStyle w:val="ListParagraph"/>
        <w:numPr>
          <w:ilvl w:val="0"/>
          <w:numId w:val="2"/>
        </w:numPr>
        <w:autoSpaceDE w:val="0"/>
        <w:autoSpaceDN w:val="0"/>
        <w:adjustRightInd w:val="0"/>
        <w:spacing w:after="0" w:line="240" w:lineRule="auto"/>
        <w:rPr>
          <w:rFonts w:cs="BookmanOldStyle"/>
          <w:color w:val="000000"/>
        </w:rPr>
      </w:pPr>
      <w:r w:rsidRPr="00B171B9">
        <w:t>La Giuri</w:t>
      </w:r>
      <w:r>
        <w:t>a sarà composta da tre giurati estranei al gruppo.</w:t>
      </w:r>
      <w:r w:rsidRPr="00B171B9">
        <w:br/>
        <w:t xml:space="preserve">I criteri di selezione saranno qualità tecnica e aderenza al tema. </w:t>
      </w:r>
      <w:r w:rsidRPr="00B171B9">
        <w:br/>
      </w:r>
    </w:p>
    <w:p w:rsidR="007E4D30" w:rsidRDefault="007E4D30" w:rsidP="00B171B9">
      <w:r w:rsidRPr="00B171B9">
        <w:t>Saranno premiate le migliori 3 fotografie,con i seguenti prem</w:t>
      </w:r>
      <w:r>
        <w:t xml:space="preserve">i: </w:t>
      </w:r>
      <w:r>
        <w:br/>
        <w:t xml:space="preserve">1° premio: buono di euro    </w:t>
      </w:r>
      <w:r w:rsidRPr="00CD686D">
        <w:rPr>
          <w:u w:val="single"/>
        </w:rPr>
        <w:t>100</w:t>
      </w:r>
      <w:r>
        <w:t xml:space="preserve">   </w:t>
      </w:r>
      <w:r w:rsidRPr="00B171B9">
        <w:t>per l'acquisto di materiale fotografi</w:t>
      </w:r>
      <w:r>
        <w:t xml:space="preserve">co </w:t>
      </w:r>
      <w:r>
        <w:br/>
        <w:t xml:space="preserve">2° premio: buono di euro      </w:t>
      </w:r>
      <w:r w:rsidRPr="00CD686D">
        <w:rPr>
          <w:u w:val="single"/>
        </w:rPr>
        <w:t>70</w:t>
      </w:r>
      <w:r w:rsidRPr="00B171B9">
        <w:t xml:space="preserve"> </w:t>
      </w:r>
      <w:r>
        <w:t xml:space="preserve">  </w:t>
      </w:r>
      <w:r w:rsidRPr="00B171B9">
        <w:t>per l'acquisto di materiale fotografi</w:t>
      </w:r>
      <w:r>
        <w:t xml:space="preserve">co </w:t>
      </w:r>
      <w:r>
        <w:br/>
        <w:t xml:space="preserve">3° premio: buono di euro      </w:t>
      </w:r>
      <w:r w:rsidRPr="00CD686D">
        <w:rPr>
          <w:u w:val="single"/>
        </w:rPr>
        <w:t>50</w:t>
      </w:r>
      <w:r>
        <w:rPr>
          <w:u w:val="single"/>
        </w:rPr>
        <w:t xml:space="preserve">   </w:t>
      </w:r>
      <w:r w:rsidRPr="00B171B9">
        <w:t xml:space="preserve">per l'acquisto di materiale fotografico. </w:t>
      </w:r>
    </w:p>
    <w:p w:rsidR="007E4D30" w:rsidRDefault="007E4D30" w:rsidP="00B171B9">
      <w:r w:rsidRPr="00B171B9">
        <w:t xml:space="preserve">I premi non sono cumulabili. </w:t>
      </w:r>
      <w:r w:rsidRPr="00B171B9">
        <w:br/>
        <w:t>I premi dovranno essere ritirati in occasione della premiazione ufficiale dal vincitore o da altra persona da lui delegata per iscritto.</w:t>
      </w:r>
    </w:p>
    <w:p w:rsidR="007E4D30" w:rsidRDefault="007E4D30" w:rsidP="00B171B9"/>
    <w:p w:rsidR="007E4D30" w:rsidRDefault="007E4D30" w:rsidP="00B171B9"/>
    <w:p w:rsidR="007E4D30" w:rsidRDefault="007E4D30" w:rsidP="00B171B9"/>
    <w:p w:rsidR="007E4D30" w:rsidRDefault="007E4D30" w:rsidP="00816128">
      <w:pPr>
        <w:jc w:val="center"/>
        <w:rPr>
          <w:b/>
          <w:sz w:val="40"/>
          <w:szCs w:val="40"/>
        </w:rPr>
      </w:pPr>
      <w:r w:rsidRPr="00BC6ACD">
        <w:rPr>
          <w:b/>
          <w:noProof/>
          <w:sz w:val="40"/>
          <w:szCs w:val="40"/>
          <w:lang w:eastAsia="it-IT"/>
        </w:rPr>
        <w:pict>
          <v:shape id="_x0000_i1026" type="#_x0000_t75" alt="5_logo89_250.jpg" style="width:142.5pt;height:56.25pt;visibility:visible">
            <v:imagedata r:id="rId7" o:title=""/>
          </v:shape>
        </w:pict>
      </w:r>
    </w:p>
    <w:p w:rsidR="007E4D30" w:rsidRPr="00F92132" w:rsidRDefault="007E4D30" w:rsidP="00816128">
      <w:pPr>
        <w:jc w:val="center"/>
        <w:rPr>
          <w:b/>
          <w:sz w:val="28"/>
          <w:szCs w:val="28"/>
        </w:rPr>
      </w:pPr>
    </w:p>
    <w:p w:rsidR="007E4D30" w:rsidRDefault="007E4D30" w:rsidP="00816128">
      <w:pPr>
        <w:jc w:val="center"/>
        <w:rPr>
          <w:b/>
          <w:sz w:val="40"/>
          <w:szCs w:val="40"/>
        </w:rPr>
      </w:pPr>
      <w:r>
        <w:rPr>
          <w:b/>
          <w:sz w:val="40"/>
          <w:szCs w:val="40"/>
        </w:rPr>
        <w:t>MODULO DI PARTECIPAZIONE CONCORSO FOTOGRAFICO</w:t>
      </w:r>
    </w:p>
    <w:p w:rsidR="007E4D30" w:rsidRPr="00F92132" w:rsidRDefault="007E4D30" w:rsidP="00816128">
      <w:pPr>
        <w:spacing w:after="0"/>
        <w:jc w:val="center"/>
        <w:rPr>
          <w:b/>
          <w:sz w:val="24"/>
          <w:szCs w:val="24"/>
        </w:rPr>
      </w:pPr>
    </w:p>
    <w:p w:rsidR="007E4D30" w:rsidRDefault="007E4D30" w:rsidP="00816128">
      <w:pPr>
        <w:jc w:val="both"/>
        <w:rPr>
          <w:rFonts w:ascii="Arial" w:hAnsi="Arial" w:cs="Arial"/>
          <w:sz w:val="24"/>
          <w:szCs w:val="24"/>
        </w:rPr>
      </w:pPr>
      <w:r>
        <w:rPr>
          <w:rFonts w:ascii="Arial" w:hAnsi="Arial" w:cs="Arial"/>
          <w:sz w:val="24"/>
          <w:szCs w:val="24"/>
        </w:rPr>
        <w:t>Io sottoscritto:</w:t>
      </w:r>
    </w:p>
    <w:p w:rsidR="007E4D30" w:rsidRDefault="007E4D30" w:rsidP="00816128">
      <w:pPr>
        <w:spacing w:before="240"/>
        <w:jc w:val="both"/>
        <w:rPr>
          <w:rFonts w:ascii="Arial" w:hAnsi="Arial" w:cs="Arial"/>
          <w:sz w:val="24"/>
          <w:szCs w:val="24"/>
        </w:rPr>
      </w:pPr>
      <w:r>
        <w:rPr>
          <w:rFonts w:ascii="Arial" w:hAnsi="Arial" w:cs="Arial"/>
          <w:sz w:val="24"/>
          <w:szCs w:val="24"/>
        </w:rPr>
        <w:t>Nome……………………………………………  Cognome…………………………….............</w:t>
      </w:r>
    </w:p>
    <w:p w:rsidR="007E4D30" w:rsidRDefault="007E4D30" w:rsidP="00816128">
      <w:pPr>
        <w:spacing w:before="240"/>
        <w:jc w:val="both"/>
        <w:rPr>
          <w:rFonts w:ascii="Arial" w:hAnsi="Arial" w:cs="Arial"/>
          <w:sz w:val="24"/>
          <w:szCs w:val="24"/>
        </w:rPr>
      </w:pPr>
      <w:r>
        <w:rPr>
          <w:rFonts w:ascii="Arial" w:hAnsi="Arial" w:cs="Arial"/>
          <w:sz w:val="24"/>
          <w:szCs w:val="24"/>
        </w:rPr>
        <w:t>Via……………..…………………..n…………CAP………………citta’…………………………</w:t>
      </w:r>
    </w:p>
    <w:p w:rsidR="007E4D30" w:rsidRDefault="007E4D30" w:rsidP="00816128">
      <w:pPr>
        <w:pStyle w:val="BodyText"/>
        <w:spacing w:before="240"/>
        <w:rPr>
          <w:rFonts w:ascii="Arial" w:hAnsi="Arial" w:cs="Arial"/>
        </w:rPr>
      </w:pPr>
      <w:r>
        <w:rPr>
          <w:rFonts w:ascii="Arial" w:hAnsi="Arial" w:cs="Arial"/>
        </w:rPr>
        <w:t>Mail………………………………………………………………..tel…..........……………………</w:t>
      </w:r>
    </w:p>
    <w:p w:rsidR="007E4D30" w:rsidRDefault="007E4D30" w:rsidP="00816128">
      <w:pPr>
        <w:spacing w:before="240"/>
        <w:jc w:val="both"/>
        <w:rPr>
          <w:rFonts w:ascii="Arial" w:hAnsi="Arial" w:cs="Arial"/>
          <w:sz w:val="24"/>
          <w:szCs w:val="24"/>
        </w:rPr>
      </w:pPr>
      <w:r>
        <w:rPr>
          <w:rFonts w:ascii="Arial" w:hAnsi="Arial" w:cs="Arial"/>
          <w:sz w:val="24"/>
          <w:szCs w:val="24"/>
        </w:rPr>
        <w:t>Data di realizzazione dell’immagine………………luogo……………………………………....</w:t>
      </w:r>
    </w:p>
    <w:p w:rsidR="007E4D30" w:rsidRDefault="007E4D30" w:rsidP="00816128">
      <w:pPr>
        <w:spacing w:before="240"/>
        <w:jc w:val="both"/>
        <w:rPr>
          <w:rFonts w:ascii="Arial" w:hAnsi="Arial" w:cs="Arial"/>
          <w:sz w:val="24"/>
          <w:szCs w:val="24"/>
        </w:rPr>
      </w:pPr>
    </w:p>
    <w:p w:rsidR="007E4D30" w:rsidRDefault="007E4D30" w:rsidP="00816128">
      <w:pPr>
        <w:spacing w:before="240"/>
        <w:jc w:val="both"/>
        <w:rPr>
          <w:rFonts w:ascii="Arial" w:hAnsi="Arial" w:cs="Arial"/>
          <w:sz w:val="24"/>
          <w:szCs w:val="24"/>
        </w:rPr>
      </w:pPr>
    </w:p>
    <w:tbl>
      <w:tblPr>
        <w:tblpPr w:leftFromText="141" w:rightFromText="141" w:vertAnchor="page" w:horzAnchor="margin" w:tblpXSpec="center" w:tblpY="74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1"/>
        <w:gridCol w:w="4943"/>
      </w:tblGrid>
      <w:tr w:rsidR="007E4D30" w:rsidTr="008729D7">
        <w:trPr>
          <w:trHeight w:val="445"/>
        </w:trPr>
        <w:tc>
          <w:tcPr>
            <w:tcW w:w="1951" w:type="dxa"/>
            <w:vAlign w:val="center"/>
          </w:tcPr>
          <w:p w:rsidR="007E4D30" w:rsidRPr="00BC6ACD" w:rsidRDefault="007E4D30" w:rsidP="008729D7">
            <w:pPr>
              <w:spacing w:after="0"/>
              <w:jc w:val="center"/>
              <w:rPr>
                <w:sz w:val="24"/>
                <w:szCs w:val="24"/>
              </w:rPr>
            </w:pPr>
            <w:r w:rsidRPr="00BC6ACD">
              <w:rPr>
                <w:sz w:val="24"/>
                <w:szCs w:val="24"/>
              </w:rPr>
              <w:t>CODICE FOTO</w:t>
            </w:r>
          </w:p>
        </w:tc>
        <w:tc>
          <w:tcPr>
            <w:tcW w:w="4943" w:type="dxa"/>
            <w:vAlign w:val="center"/>
          </w:tcPr>
          <w:p w:rsidR="007E4D30" w:rsidRPr="00BC6ACD" w:rsidRDefault="007E4D30" w:rsidP="008729D7">
            <w:pPr>
              <w:spacing w:after="0"/>
              <w:jc w:val="center"/>
              <w:rPr>
                <w:sz w:val="24"/>
                <w:szCs w:val="24"/>
              </w:rPr>
            </w:pPr>
            <w:r w:rsidRPr="00BC6ACD">
              <w:rPr>
                <w:sz w:val="24"/>
                <w:szCs w:val="24"/>
              </w:rPr>
              <w:t>TITOLO DELL’OPERA</w:t>
            </w:r>
          </w:p>
        </w:tc>
      </w:tr>
      <w:tr w:rsidR="007E4D30" w:rsidTr="008729D7">
        <w:trPr>
          <w:trHeight w:val="468"/>
        </w:trPr>
        <w:tc>
          <w:tcPr>
            <w:tcW w:w="1951" w:type="dxa"/>
          </w:tcPr>
          <w:p w:rsidR="007E4D30" w:rsidRPr="00BC6ACD" w:rsidRDefault="007E4D30" w:rsidP="008729D7">
            <w:pPr>
              <w:spacing w:after="0"/>
              <w:jc w:val="center"/>
              <w:rPr>
                <w:sz w:val="24"/>
                <w:szCs w:val="24"/>
              </w:rPr>
            </w:pPr>
          </w:p>
        </w:tc>
        <w:tc>
          <w:tcPr>
            <w:tcW w:w="4943" w:type="dxa"/>
          </w:tcPr>
          <w:p w:rsidR="007E4D30" w:rsidRPr="00BC6ACD" w:rsidRDefault="007E4D30" w:rsidP="008729D7">
            <w:pPr>
              <w:spacing w:after="0"/>
              <w:jc w:val="center"/>
              <w:rPr>
                <w:sz w:val="24"/>
                <w:szCs w:val="24"/>
              </w:rPr>
            </w:pPr>
          </w:p>
        </w:tc>
      </w:tr>
      <w:tr w:rsidR="007E4D30" w:rsidTr="008729D7">
        <w:trPr>
          <w:trHeight w:val="445"/>
        </w:trPr>
        <w:tc>
          <w:tcPr>
            <w:tcW w:w="1951" w:type="dxa"/>
          </w:tcPr>
          <w:p w:rsidR="007E4D30" w:rsidRPr="00BC6ACD" w:rsidRDefault="007E4D30" w:rsidP="008729D7">
            <w:pPr>
              <w:spacing w:after="0"/>
              <w:jc w:val="center"/>
              <w:rPr>
                <w:sz w:val="24"/>
                <w:szCs w:val="24"/>
              </w:rPr>
            </w:pPr>
          </w:p>
        </w:tc>
        <w:tc>
          <w:tcPr>
            <w:tcW w:w="4943" w:type="dxa"/>
          </w:tcPr>
          <w:p w:rsidR="007E4D30" w:rsidRPr="00BC6ACD" w:rsidRDefault="007E4D30" w:rsidP="008729D7">
            <w:pPr>
              <w:spacing w:after="0"/>
              <w:jc w:val="center"/>
              <w:rPr>
                <w:sz w:val="24"/>
                <w:szCs w:val="24"/>
              </w:rPr>
            </w:pPr>
          </w:p>
        </w:tc>
      </w:tr>
      <w:tr w:rsidR="007E4D30" w:rsidTr="008729D7">
        <w:trPr>
          <w:trHeight w:val="468"/>
        </w:trPr>
        <w:tc>
          <w:tcPr>
            <w:tcW w:w="1951" w:type="dxa"/>
          </w:tcPr>
          <w:p w:rsidR="007E4D30" w:rsidRPr="00BC6ACD" w:rsidRDefault="007E4D30" w:rsidP="008729D7">
            <w:pPr>
              <w:spacing w:after="0"/>
              <w:jc w:val="center"/>
              <w:rPr>
                <w:sz w:val="24"/>
                <w:szCs w:val="24"/>
              </w:rPr>
            </w:pPr>
          </w:p>
        </w:tc>
        <w:tc>
          <w:tcPr>
            <w:tcW w:w="4943" w:type="dxa"/>
          </w:tcPr>
          <w:p w:rsidR="007E4D30" w:rsidRPr="00BC6ACD" w:rsidRDefault="007E4D30" w:rsidP="008729D7">
            <w:pPr>
              <w:spacing w:after="0"/>
              <w:jc w:val="center"/>
              <w:rPr>
                <w:sz w:val="24"/>
                <w:szCs w:val="24"/>
              </w:rPr>
            </w:pPr>
          </w:p>
        </w:tc>
      </w:tr>
    </w:tbl>
    <w:p w:rsidR="007E4D30" w:rsidRDefault="007E4D30" w:rsidP="00816128">
      <w:pPr>
        <w:rPr>
          <w:sz w:val="24"/>
          <w:szCs w:val="24"/>
        </w:rPr>
      </w:pPr>
    </w:p>
    <w:p w:rsidR="007E4D30" w:rsidRDefault="007E4D30" w:rsidP="00816128">
      <w:pPr>
        <w:jc w:val="both"/>
        <w:rPr>
          <w:sz w:val="24"/>
          <w:szCs w:val="24"/>
        </w:rPr>
      </w:pPr>
    </w:p>
    <w:p w:rsidR="007E4D30" w:rsidRDefault="007E4D30" w:rsidP="00816128">
      <w:pPr>
        <w:jc w:val="both"/>
        <w:rPr>
          <w:sz w:val="24"/>
          <w:szCs w:val="24"/>
        </w:rPr>
      </w:pPr>
    </w:p>
    <w:p w:rsidR="007E4D30" w:rsidRPr="00F92132" w:rsidRDefault="007E4D30" w:rsidP="00816128">
      <w:pPr>
        <w:jc w:val="both"/>
        <w:rPr>
          <w:rFonts w:cs="Arial"/>
        </w:rPr>
      </w:pPr>
      <w:r w:rsidRPr="00F92132">
        <w:rPr>
          <w:rFonts w:cs="Arial"/>
        </w:rPr>
        <w:t>Con la presente autorizzo il Gruppo Micologico Castellano a pubblicare ed utilizzare le foto presentate per la mostra in oggetto.</w:t>
      </w:r>
    </w:p>
    <w:p w:rsidR="007E4D30" w:rsidRPr="00F92132" w:rsidRDefault="007E4D30" w:rsidP="00816128">
      <w:pPr>
        <w:jc w:val="both"/>
        <w:rPr>
          <w:rFonts w:cs="Arial"/>
        </w:rPr>
      </w:pPr>
      <w:r w:rsidRPr="00F92132">
        <w:rPr>
          <w:rFonts w:cs="Arial"/>
        </w:rPr>
        <w:t>Resta inteso che il Gruppo Micologico Castellano potrà pubblicare o far pubblicare le foto presentate su qualunque rivista ritenga opportuno farlo o su diverso supporto per gli usi che più riterrà opportuno (Cd, internet ecc..) in formato e posizione che più riterrà opportuno. Il mio nome (o un mio pseudonimo) verrà abbinato alle fotografie, ma nulla mi sarà dovuto per qualsiasi utilizzo in termini economici. Lo stesso dicasi per l’utilizzo dell’immagine anche in termini promozionali.</w:t>
      </w:r>
    </w:p>
    <w:p w:rsidR="007E4D30" w:rsidRDefault="007E4D30" w:rsidP="00816128">
      <w:pPr>
        <w:jc w:val="both"/>
        <w:rPr>
          <w:rFonts w:cs="Arial"/>
        </w:rPr>
      </w:pPr>
      <w:r w:rsidRPr="00F92132">
        <w:rPr>
          <w:rFonts w:cs="Arial"/>
        </w:rPr>
        <w:t>Per il mio consenso al trattamento dei miei dati personali ai sensi del D:L:gs: 196/2003.</w:t>
      </w:r>
    </w:p>
    <w:p w:rsidR="007E4D30" w:rsidRPr="00F92132" w:rsidRDefault="007E4D30" w:rsidP="00816128">
      <w:pPr>
        <w:jc w:val="both"/>
        <w:rPr>
          <w:rFonts w:cs="Arial"/>
        </w:rPr>
      </w:pPr>
    </w:p>
    <w:p w:rsidR="007E4D30" w:rsidRDefault="007E4D30" w:rsidP="00816128">
      <w:pPr>
        <w:jc w:val="both"/>
        <w:rPr>
          <w:b/>
          <w:sz w:val="24"/>
          <w:szCs w:val="24"/>
        </w:rPr>
      </w:pPr>
      <w:r>
        <w:rPr>
          <w:b/>
          <w:sz w:val="24"/>
          <w:szCs w:val="24"/>
        </w:rPr>
        <w:t>Luogo e data</w:t>
      </w:r>
    </w:p>
    <w:p w:rsidR="007E4D30" w:rsidRDefault="007E4D30" w:rsidP="00816128">
      <w:pPr>
        <w:jc w:val="both"/>
        <w:rPr>
          <w:sz w:val="24"/>
          <w:szCs w:val="24"/>
        </w:rPr>
      </w:pPr>
      <w:r>
        <w:rPr>
          <w:sz w:val="24"/>
          <w:szCs w:val="24"/>
        </w:rPr>
        <w:t>---------------------------------------------------------------</w:t>
      </w:r>
    </w:p>
    <w:p w:rsidR="007E4D30" w:rsidRDefault="007E4D30" w:rsidP="00816128">
      <w:pPr>
        <w:jc w:val="both"/>
        <w:rPr>
          <w:sz w:val="24"/>
          <w:szCs w:val="24"/>
        </w:rPr>
      </w:pPr>
      <w:r>
        <w:rPr>
          <w:b/>
          <w:sz w:val="24"/>
          <w:szCs w:val="24"/>
        </w:rPr>
        <w:t>In Fede</w:t>
      </w:r>
      <w:r>
        <w:rPr>
          <w:sz w:val="24"/>
          <w:szCs w:val="24"/>
        </w:rPr>
        <w:t xml:space="preserve"> (firma leggibile)</w:t>
      </w:r>
    </w:p>
    <w:p w:rsidR="007E4D30" w:rsidRDefault="007E4D30" w:rsidP="00816128">
      <w:pPr>
        <w:jc w:val="both"/>
        <w:rPr>
          <w:sz w:val="24"/>
          <w:szCs w:val="24"/>
        </w:rPr>
      </w:pPr>
      <w:r>
        <w:rPr>
          <w:sz w:val="24"/>
          <w:szCs w:val="24"/>
        </w:rPr>
        <w:t>---------------------------------------------------------------</w:t>
      </w:r>
    </w:p>
    <w:p w:rsidR="007E4D30" w:rsidRPr="00B171B9" w:rsidRDefault="007E4D30" w:rsidP="00B171B9"/>
    <w:sectPr w:rsidR="007E4D30" w:rsidRPr="00B171B9" w:rsidSect="00816128">
      <w:pgSz w:w="11906" w:h="16838"/>
      <w:pgMar w:top="899" w:right="707" w:bottom="426" w:left="851" w:header="726"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D30" w:rsidRDefault="007E4D30" w:rsidP="001C3BDA">
      <w:pPr>
        <w:spacing w:after="0" w:line="240" w:lineRule="auto"/>
      </w:pPr>
      <w:r>
        <w:separator/>
      </w:r>
    </w:p>
  </w:endnote>
  <w:endnote w:type="continuationSeparator" w:id="0">
    <w:p w:rsidR="007E4D30" w:rsidRDefault="007E4D30" w:rsidP="001C3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OldStyle,Bold">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ookmanOldStyle,BoldItalic">
    <w:panose1 w:val="00000000000000000000"/>
    <w:charset w:val="00"/>
    <w:family w:val="auto"/>
    <w:notTrueType/>
    <w:pitch w:val="default"/>
    <w:sig w:usb0="00000003" w:usb1="00000000" w:usb2="00000000" w:usb3="00000000" w:csb0="00000001" w:csb1="00000000"/>
  </w:font>
  <w:font w:name="BookmanOldStyle,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D30" w:rsidRDefault="007E4D30" w:rsidP="001C3BDA">
      <w:pPr>
        <w:spacing w:after="0" w:line="240" w:lineRule="auto"/>
      </w:pPr>
      <w:r>
        <w:separator/>
      </w:r>
    </w:p>
  </w:footnote>
  <w:footnote w:type="continuationSeparator" w:id="0">
    <w:p w:rsidR="007E4D30" w:rsidRDefault="007E4D30" w:rsidP="001C3B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E49"/>
    <w:multiLevelType w:val="hybridMultilevel"/>
    <w:tmpl w:val="DE448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C34A05"/>
    <w:multiLevelType w:val="hybridMultilevel"/>
    <w:tmpl w:val="BBBCB964"/>
    <w:lvl w:ilvl="0" w:tplc="04100001">
      <w:start w:val="1"/>
      <w:numFmt w:val="bullet"/>
      <w:lvlText w:val=""/>
      <w:lvlJc w:val="left"/>
      <w:pPr>
        <w:ind w:left="766" w:hanging="360"/>
      </w:pPr>
      <w:rPr>
        <w:rFonts w:ascii="Symbol" w:hAnsi="Symbol" w:hint="default"/>
      </w:rPr>
    </w:lvl>
    <w:lvl w:ilvl="1" w:tplc="04100003" w:tentative="1">
      <w:start w:val="1"/>
      <w:numFmt w:val="bullet"/>
      <w:lvlText w:val="o"/>
      <w:lvlJc w:val="left"/>
      <w:pPr>
        <w:ind w:left="1486" w:hanging="360"/>
      </w:pPr>
      <w:rPr>
        <w:rFonts w:ascii="Courier New" w:hAnsi="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hint="default"/>
      </w:rPr>
    </w:lvl>
    <w:lvl w:ilvl="8" w:tplc="0410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125"/>
    <w:rsid w:val="000A356C"/>
    <w:rsid w:val="00115B16"/>
    <w:rsid w:val="00160056"/>
    <w:rsid w:val="001B379B"/>
    <w:rsid w:val="001C3BDA"/>
    <w:rsid w:val="001E2A46"/>
    <w:rsid w:val="002C0846"/>
    <w:rsid w:val="0036070C"/>
    <w:rsid w:val="00531125"/>
    <w:rsid w:val="0059702F"/>
    <w:rsid w:val="007E4D30"/>
    <w:rsid w:val="00816128"/>
    <w:rsid w:val="008729D7"/>
    <w:rsid w:val="0091126C"/>
    <w:rsid w:val="00981B05"/>
    <w:rsid w:val="00A05CEE"/>
    <w:rsid w:val="00A86344"/>
    <w:rsid w:val="00B171B9"/>
    <w:rsid w:val="00BC6ACD"/>
    <w:rsid w:val="00BE08F3"/>
    <w:rsid w:val="00BF0601"/>
    <w:rsid w:val="00C21FDD"/>
    <w:rsid w:val="00C34656"/>
    <w:rsid w:val="00CA73A7"/>
    <w:rsid w:val="00CD686D"/>
    <w:rsid w:val="00D3060F"/>
    <w:rsid w:val="00DA0198"/>
    <w:rsid w:val="00F9213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56C"/>
    <w:pPr>
      <w:spacing w:after="200" w:line="276" w:lineRule="auto"/>
    </w:pPr>
    <w:rPr>
      <w:lang w:eastAsia="en-US"/>
    </w:rPr>
  </w:style>
  <w:style w:type="paragraph" w:styleId="Heading2">
    <w:name w:val="heading 2"/>
    <w:basedOn w:val="Normal"/>
    <w:next w:val="Normal"/>
    <w:link w:val="Heading2Char"/>
    <w:uiPriority w:val="99"/>
    <w:qFormat/>
    <w:rsid w:val="00C34656"/>
    <w:pPr>
      <w:keepNext/>
      <w:keepLines/>
      <w:spacing w:before="200" w:after="0"/>
      <w:outlineLvl w:val="1"/>
    </w:pPr>
    <w:rPr>
      <w:rFonts w:ascii="Cambria" w:eastAsia="Times New Roman" w:hAnsi="Cambria"/>
      <w:b/>
      <w:bCs/>
      <w:color w:val="FF388C"/>
      <w:sz w:val="26"/>
      <w:szCs w:val="26"/>
    </w:rPr>
  </w:style>
  <w:style w:type="paragraph" w:styleId="Heading3">
    <w:name w:val="heading 3"/>
    <w:basedOn w:val="Normal"/>
    <w:next w:val="Normal"/>
    <w:link w:val="Heading3Char"/>
    <w:uiPriority w:val="99"/>
    <w:qFormat/>
    <w:rsid w:val="00C34656"/>
    <w:pPr>
      <w:keepNext/>
      <w:keepLines/>
      <w:spacing w:before="200" w:after="0"/>
      <w:outlineLvl w:val="2"/>
    </w:pPr>
    <w:rPr>
      <w:rFonts w:ascii="Cambria" w:eastAsia="Times New Roman" w:hAnsi="Cambria"/>
      <w:b/>
      <w:bCs/>
      <w:color w:val="FF388C"/>
    </w:rPr>
  </w:style>
  <w:style w:type="paragraph" w:styleId="Heading4">
    <w:name w:val="heading 4"/>
    <w:basedOn w:val="Normal"/>
    <w:next w:val="Normal"/>
    <w:link w:val="Heading4Char"/>
    <w:uiPriority w:val="99"/>
    <w:qFormat/>
    <w:rsid w:val="00C34656"/>
    <w:pPr>
      <w:keepNext/>
      <w:keepLines/>
      <w:spacing w:before="200" w:after="0"/>
      <w:outlineLvl w:val="3"/>
    </w:pPr>
    <w:rPr>
      <w:rFonts w:ascii="Cambria" w:eastAsia="Times New Roman" w:hAnsi="Cambria"/>
      <w:b/>
      <w:bCs/>
      <w:i/>
      <w:iCs/>
      <w:color w:val="FF388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4656"/>
    <w:rPr>
      <w:rFonts w:ascii="Cambria" w:hAnsi="Cambria" w:cs="Times New Roman"/>
      <w:b/>
      <w:bCs/>
      <w:color w:val="FF388C"/>
      <w:sz w:val="26"/>
      <w:szCs w:val="26"/>
    </w:rPr>
  </w:style>
  <w:style w:type="character" w:customStyle="1" w:styleId="Heading3Char">
    <w:name w:val="Heading 3 Char"/>
    <w:basedOn w:val="DefaultParagraphFont"/>
    <w:link w:val="Heading3"/>
    <w:uiPriority w:val="99"/>
    <w:locked/>
    <w:rsid w:val="00C34656"/>
    <w:rPr>
      <w:rFonts w:ascii="Cambria" w:hAnsi="Cambria" w:cs="Times New Roman"/>
      <w:b/>
      <w:bCs/>
      <w:color w:val="FF388C"/>
    </w:rPr>
  </w:style>
  <w:style w:type="character" w:customStyle="1" w:styleId="Heading4Char">
    <w:name w:val="Heading 4 Char"/>
    <w:basedOn w:val="DefaultParagraphFont"/>
    <w:link w:val="Heading4"/>
    <w:uiPriority w:val="99"/>
    <w:locked/>
    <w:rsid w:val="00C34656"/>
    <w:rPr>
      <w:rFonts w:ascii="Cambria" w:hAnsi="Cambria" w:cs="Times New Roman"/>
      <w:b/>
      <w:bCs/>
      <w:i/>
      <w:iCs/>
      <w:color w:val="FF388C"/>
    </w:rPr>
  </w:style>
  <w:style w:type="paragraph" w:styleId="ListParagraph">
    <w:name w:val="List Paragraph"/>
    <w:basedOn w:val="Normal"/>
    <w:uiPriority w:val="99"/>
    <w:qFormat/>
    <w:rsid w:val="00531125"/>
    <w:pPr>
      <w:ind w:left="720"/>
      <w:contextualSpacing/>
    </w:pPr>
  </w:style>
  <w:style w:type="paragraph" w:styleId="Title">
    <w:name w:val="Title"/>
    <w:basedOn w:val="Normal"/>
    <w:next w:val="Normal"/>
    <w:link w:val="TitleChar"/>
    <w:uiPriority w:val="99"/>
    <w:qFormat/>
    <w:rsid w:val="00C34656"/>
    <w:pPr>
      <w:pBdr>
        <w:bottom w:val="single" w:sz="8" w:space="4" w:color="FF388C"/>
      </w:pBdr>
      <w:spacing w:after="300" w:line="240" w:lineRule="auto"/>
      <w:contextualSpacing/>
    </w:pPr>
    <w:rPr>
      <w:rFonts w:ascii="Cambria" w:eastAsia="Times New Roman" w:hAnsi="Cambria"/>
      <w:color w:val="4C4C4C"/>
      <w:spacing w:val="5"/>
      <w:kern w:val="28"/>
      <w:sz w:val="52"/>
      <w:szCs w:val="52"/>
    </w:rPr>
  </w:style>
  <w:style w:type="character" w:customStyle="1" w:styleId="TitleChar">
    <w:name w:val="Title Char"/>
    <w:basedOn w:val="DefaultParagraphFont"/>
    <w:link w:val="Title"/>
    <w:uiPriority w:val="99"/>
    <w:locked/>
    <w:rsid w:val="00C34656"/>
    <w:rPr>
      <w:rFonts w:ascii="Cambria" w:hAnsi="Cambria" w:cs="Times New Roman"/>
      <w:color w:val="4C4C4C"/>
      <w:spacing w:val="5"/>
      <w:kern w:val="28"/>
      <w:sz w:val="52"/>
      <w:szCs w:val="52"/>
    </w:rPr>
  </w:style>
  <w:style w:type="paragraph" w:styleId="NoSpacing">
    <w:name w:val="No Spacing"/>
    <w:uiPriority w:val="99"/>
    <w:qFormat/>
    <w:rsid w:val="00C34656"/>
    <w:rPr>
      <w:lang w:eastAsia="en-US"/>
    </w:rPr>
  </w:style>
  <w:style w:type="character" w:styleId="SubtleReference">
    <w:name w:val="Subtle Reference"/>
    <w:basedOn w:val="DefaultParagraphFont"/>
    <w:uiPriority w:val="99"/>
    <w:qFormat/>
    <w:rsid w:val="00C34656"/>
    <w:rPr>
      <w:rFonts w:cs="Times New Roman"/>
      <w:smallCaps/>
      <w:color w:val="E40059"/>
      <w:u w:val="single"/>
    </w:rPr>
  </w:style>
  <w:style w:type="character" w:styleId="BookTitle">
    <w:name w:val="Book Title"/>
    <w:basedOn w:val="DefaultParagraphFont"/>
    <w:uiPriority w:val="99"/>
    <w:qFormat/>
    <w:rsid w:val="00C34656"/>
    <w:rPr>
      <w:rFonts w:cs="Times New Roman"/>
      <w:b/>
      <w:bCs/>
      <w:smallCaps/>
      <w:spacing w:val="5"/>
    </w:rPr>
  </w:style>
  <w:style w:type="character" w:styleId="Strong">
    <w:name w:val="Strong"/>
    <w:basedOn w:val="DefaultParagraphFont"/>
    <w:uiPriority w:val="99"/>
    <w:qFormat/>
    <w:rsid w:val="00C34656"/>
    <w:rPr>
      <w:rFonts w:cs="Times New Roman"/>
      <w:b/>
      <w:bCs/>
    </w:rPr>
  </w:style>
  <w:style w:type="paragraph" w:styleId="Header">
    <w:name w:val="header"/>
    <w:basedOn w:val="Normal"/>
    <w:link w:val="HeaderChar"/>
    <w:uiPriority w:val="99"/>
    <w:semiHidden/>
    <w:rsid w:val="001C3BDA"/>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1C3BDA"/>
    <w:rPr>
      <w:rFonts w:cs="Times New Roman"/>
    </w:rPr>
  </w:style>
  <w:style w:type="paragraph" w:styleId="Footer">
    <w:name w:val="footer"/>
    <w:basedOn w:val="Normal"/>
    <w:link w:val="FooterChar"/>
    <w:uiPriority w:val="99"/>
    <w:semiHidden/>
    <w:rsid w:val="001C3BDA"/>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1C3BDA"/>
    <w:rPr>
      <w:rFonts w:cs="Times New Roman"/>
    </w:rPr>
  </w:style>
  <w:style w:type="paragraph" w:styleId="BalloonText">
    <w:name w:val="Balloon Text"/>
    <w:basedOn w:val="Normal"/>
    <w:link w:val="BalloonTextChar"/>
    <w:uiPriority w:val="99"/>
    <w:semiHidden/>
    <w:rsid w:val="001C3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3BDA"/>
    <w:rPr>
      <w:rFonts w:ascii="Tahoma" w:hAnsi="Tahoma" w:cs="Tahoma"/>
      <w:sz w:val="16"/>
      <w:szCs w:val="16"/>
    </w:rPr>
  </w:style>
  <w:style w:type="paragraph" w:styleId="BodyText">
    <w:name w:val="Body Text"/>
    <w:basedOn w:val="Normal"/>
    <w:link w:val="BodyTextChar"/>
    <w:uiPriority w:val="99"/>
    <w:semiHidden/>
    <w:rsid w:val="00816128"/>
    <w:pPr>
      <w:jc w:val="both"/>
    </w:pPr>
    <w:rPr>
      <w:sz w:val="24"/>
      <w:szCs w:val="24"/>
    </w:rPr>
  </w:style>
  <w:style w:type="character" w:customStyle="1" w:styleId="BodyTextChar">
    <w:name w:val="Body Text Char"/>
    <w:basedOn w:val="DefaultParagraphFont"/>
    <w:link w:val="BodyText"/>
    <w:uiPriority w:val="99"/>
    <w:semiHidden/>
    <w:locked/>
    <w:rsid w:val="00816128"/>
    <w:rPr>
      <w:rFonts w:ascii="Calibri" w:hAnsi="Calibri" w:cs="Times New Roman"/>
      <w:sz w:val="24"/>
      <w:szCs w:val="24"/>
      <w:lang w:val="it-IT"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520</Words>
  <Characters>2967</Characters>
  <Application>Microsoft Office Outlook</Application>
  <DocSecurity>0</DocSecurity>
  <Lines>0</Lines>
  <Paragraphs>0</Paragraphs>
  <ScaleCrop>false</ScaleCrop>
  <Company>G.M.C.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CONCORSO FOTOGRAFICO</dc:title>
  <dc:subject/>
  <dc:creator>G.M.C.</dc:creator>
  <cp:keywords/>
  <dc:description/>
  <cp:lastModifiedBy>itente</cp:lastModifiedBy>
  <cp:revision>2</cp:revision>
  <dcterms:created xsi:type="dcterms:W3CDTF">2011-09-20T10:05:00Z</dcterms:created>
  <dcterms:modified xsi:type="dcterms:W3CDTF">2011-09-20T10:05:00Z</dcterms:modified>
</cp:coreProperties>
</file>